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DA" w:rsidRPr="00E10627" w:rsidRDefault="00B60ADA" w:rsidP="002F6708">
      <w:pPr>
        <w:jc w:val="center"/>
        <w:rPr>
          <w:rFonts w:ascii="Castellar" w:hAnsi="Castellar"/>
          <w:color w:val="C0504D"/>
          <w:sz w:val="28"/>
          <w:szCs w:val="28"/>
          <w:lang w:val="it-IT"/>
        </w:rPr>
      </w:pPr>
      <w:r w:rsidRPr="00E10627">
        <w:rPr>
          <w:rFonts w:ascii="Castellar" w:hAnsi="Castellar"/>
          <w:color w:val="C0504D"/>
          <w:sz w:val="28"/>
          <w:szCs w:val="28"/>
          <w:lang w:val="it-IT"/>
        </w:rPr>
        <w:t>ENGLISH AT TENUTA CALCABABBIO CENTRO ENOCULTURALE</w:t>
      </w:r>
    </w:p>
    <w:p w:rsidR="00B60ADA" w:rsidRPr="007660B4" w:rsidRDefault="00B60ADA" w:rsidP="0062703F">
      <w:pPr>
        <w:ind w:left="360"/>
        <w:jc w:val="center"/>
        <w:rPr>
          <w:rFonts w:ascii="Colonna MT" w:hAnsi="Colonna MT"/>
          <w:color w:val="C0504D"/>
          <w:lang w:val="it-IT"/>
        </w:rPr>
      </w:pPr>
      <w:r w:rsidRPr="007660B4">
        <w:rPr>
          <w:rFonts w:ascii="Colonna MT" w:hAnsi="Colonna MT"/>
          <w:color w:val="C0504D"/>
          <w:lang w:val="it-IT"/>
        </w:rPr>
        <w:t>Frazione Calcababbio – Pietra de’ Giorgi (PV)</w:t>
      </w:r>
    </w:p>
    <w:p w:rsidR="00B60ADA" w:rsidRPr="00A7618B" w:rsidRDefault="00B60ADA" w:rsidP="0038503B">
      <w:pPr>
        <w:jc w:val="center"/>
        <w:rPr>
          <w:sz w:val="28"/>
          <w:szCs w:val="28"/>
          <w:shd w:val="clear" w:color="auto" w:fill="FFFFFF"/>
        </w:rPr>
      </w:pPr>
      <w:r w:rsidRPr="00A7618B">
        <w:rPr>
          <w:rStyle w:val="Strong"/>
          <w:sz w:val="28"/>
          <w:szCs w:val="28"/>
          <w:shd w:val="clear" w:color="auto" w:fill="FFFFFF"/>
        </w:rPr>
        <w:t>Daughters, sisters, mothers and lovers: women’s writing in the modern age</w:t>
      </w:r>
    </w:p>
    <w:p w:rsidR="00B60ADA" w:rsidRPr="007660B4" w:rsidRDefault="00B60ADA" w:rsidP="00C74A9C">
      <w:pPr>
        <w:pStyle w:val="ListParagraph"/>
        <w:jc w:val="center"/>
        <w:rPr>
          <w:b/>
          <w:sz w:val="24"/>
          <w:szCs w:val="24"/>
        </w:rPr>
      </w:pPr>
      <w:r w:rsidRPr="007660B4">
        <w:rPr>
          <w:b/>
          <w:sz w:val="24"/>
          <w:szCs w:val="24"/>
        </w:rPr>
        <w:t xml:space="preserve">Saturday 29 June 2013 </w:t>
      </w:r>
    </w:p>
    <w:p w:rsidR="00B60ADA" w:rsidRPr="0062703F" w:rsidRDefault="00B60ADA" w:rsidP="0038503B">
      <w:pPr>
        <w:pStyle w:val="ecxmsonormal"/>
        <w:shd w:val="clear" w:color="auto" w:fill="FFFFFF"/>
        <w:spacing w:before="0" w:beforeAutospacing="0" w:after="200" w:afterAutospacing="0" w:line="315" w:lineRule="atLeast"/>
        <w:ind w:left="360"/>
        <w:rPr>
          <w:rFonts w:ascii="Calibri" w:hAnsi="Calibri"/>
          <w:color w:val="444444"/>
          <w:sz w:val="18"/>
          <w:szCs w:val="18"/>
        </w:rPr>
      </w:pPr>
      <w:r w:rsidRPr="00ED233F">
        <w:rPr>
          <w:color w:val="444444"/>
          <w:sz w:val="15"/>
          <w:szCs w:val="15"/>
          <w:shd w:val="clear" w:color="auto" w:fill="FFFFFF"/>
        </w:rPr>
        <w:br/>
      </w:r>
      <w:r w:rsidRPr="0062703F">
        <w:rPr>
          <w:rFonts w:ascii="Calibri" w:hAnsi="Calibri"/>
          <w:color w:val="444444"/>
          <w:sz w:val="18"/>
          <w:szCs w:val="18"/>
          <w:shd w:val="clear" w:color="auto" w:fill="FFFFFF"/>
        </w:rPr>
        <w:t>An  interactive seminar of readings and discussion on Virginia Woolf, Dorothy Parker, Joan Didion, Angela Carter and others…</w:t>
      </w:r>
    </w:p>
    <w:p w:rsidR="00B60ADA" w:rsidRPr="0062703F" w:rsidRDefault="00B60ADA" w:rsidP="0038503B">
      <w:pPr>
        <w:pStyle w:val="ecxmsonormal"/>
        <w:shd w:val="clear" w:color="auto" w:fill="FFFFFF"/>
        <w:spacing w:before="0" w:beforeAutospacing="0" w:after="200" w:afterAutospacing="0" w:line="315" w:lineRule="atLeast"/>
        <w:ind w:left="360"/>
        <w:rPr>
          <w:rFonts w:ascii="Calibri" w:hAnsi="Calibri"/>
          <w:color w:val="444444"/>
          <w:sz w:val="18"/>
          <w:szCs w:val="18"/>
          <w:lang w:val="it-IT"/>
        </w:rPr>
      </w:pPr>
      <w:r w:rsidRPr="0062703F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The seminar is open to all and will be conducted entirely in English by Prof. Kirsty Ramsbottom B.A. Hons. </w:t>
      </w:r>
      <w:r w:rsidRPr="0062703F">
        <w:rPr>
          <w:rFonts w:ascii="Calibri" w:hAnsi="Calibri"/>
          <w:color w:val="444444"/>
          <w:sz w:val="18"/>
          <w:szCs w:val="18"/>
          <w:shd w:val="clear" w:color="auto" w:fill="FFFFFF"/>
          <w:lang w:val="it-IT"/>
        </w:rPr>
        <w:t>English Language and Literature</w:t>
      </w:r>
    </w:p>
    <w:p w:rsidR="00B60ADA" w:rsidRPr="0062703F" w:rsidRDefault="00B60ADA" w:rsidP="00ED233F">
      <w:pPr>
        <w:ind w:left="360"/>
        <w:rPr>
          <w:color w:val="444444"/>
          <w:sz w:val="18"/>
          <w:szCs w:val="18"/>
          <w:shd w:val="clear" w:color="auto" w:fill="FFFFFF"/>
          <w:lang w:val="it-IT"/>
        </w:rPr>
      </w:pPr>
      <w:r w:rsidRPr="0062703F">
        <w:rPr>
          <w:color w:val="444444"/>
          <w:sz w:val="18"/>
          <w:szCs w:val="18"/>
          <w:shd w:val="clear" w:color="auto" w:fill="FFFFFF"/>
          <w:lang w:val="it-IT"/>
        </w:rPr>
        <w:t>Costo: €</w:t>
      </w:r>
      <w:r>
        <w:rPr>
          <w:color w:val="444444"/>
          <w:sz w:val="18"/>
          <w:szCs w:val="18"/>
          <w:shd w:val="clear" w:color="auto" w:fill="FFFFFF"/>
          <w:lang w:val="it-IT"/>
        </w:rPr>
        <w:t xml:space="preserve">80,00 (iscrizione, coffee break e </w:t>
      </w:r>
      <w:r w:rsidRPr="0062703F">
        <w:rPr>
          <w:color w:val="444444"/>
          <w:sz w:val="18"/>
          <w:szCs w:val="18"/>
          <w:shd w:val="clear" w:color="auto" w:fill="FFFFFF"/>
          <w:lang w:val="it-IT"/>
        </w:rPr>
        <w:t>pranzo</w:t>
      </w:r>
      <w:r>
        <w:rPr>
          <w:color w:val="444444"/>
          <w:sz w:val="18"/>
          <w:szCs w:val="18"/>
          <w:shd w:val="clear" w:color="auto" w:fill="FFFFFF"/>
          <w:lang w:val="it-IT"/>
        </w:rPr>
        <w:t>) – iscrizione scontata per i soci AITI: €65,00</w:t>
      </w:r>
    </w:p>
    <w:p w:rsidR="00B60ADA" w:rsidRPr="0062703F" w:rsidRDefault="00B60ADA" w:rsidP="007660B4">
      <w:pPr>
        <w:pStyle w:val="Standard"/>
        <w:jc w:val="center"/>
        <w:rPr>
          <w:rFonts w:ascii="Calibri" w:hAnsi="Calibri" w:cs="Arial"/>
          <w:b/>
          <w:sz w:val="18"/>
          <w:szCs w:val="18"/>
        </w:rPr>
      </w:pPr>
      <w:r w:rsidRPr="0062703F">
        <w:rPr>
          <w:rFonts w:ascii="Calibri" w:hAnsi="Calibri" w:cs="Arial"/>
          <w:b/>
          <w:sz w:val="18"/>
          <w:szCs w:val="18"/>
        </w:rPr>
        <w:t>Programme – a guide to timings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9.30 -  10.00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Introductions and Warm-up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10.00 -11.30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Common themes in women's writing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The Mother of Modernism : The Life and Times of Virginia Woolf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Selected Readings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11.30 – 12.00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Coffee Break</w:t>
      </w:r>
      <w:r w:rsidRPr="0062703F">
        <w:rPr>
          <w:rFonts w:ascii="Calibri" w:hAnsi="Calibri" w:cs="Arial"/>
          <w:sz w:val="18"/>
          <w:szCs w:val="18"/>
        </w:rPr>
        <w:tab/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12.00 – 13.30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Magical Thinking : Joan Didion and Angela Carter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i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 xml:space="preserve">Selected Readings from </w:t>
      </w:r>
      <w:r w:rsidRPr="0062703F">
        <w:rPr>
          <w:rFonts w:ascii="Calibri" w:hAnsi="Calibri" w:cs="Arial"/>
          <w:i/>
          <w:sz w:val="18"/>
          <w:szCs w:val="18"/>
        </w:rPr>
        <w:t>The Year of Magical Thinking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Nights at the Circus</w:t>
      </w:r>
      <w:r w:rsidRPr="0062703F">
        <w:rPr>
          <w:rFonts w:ascii="Calibri" w:hAnsi="Calibri" w:cs="Arial"/>
          <w:sz w:val="18"/>
          <w:szCs w:val="18"/>
        </w:rPr>
        <w:tab/>
        <w:t xml:space="preserve">     Wise Children  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13.30 – 14.30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Lunch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14.30 – 16.00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Voices of Courage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Dorothy Parker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>Tony Morrison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>16.00- 17.00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Tea and two poets :</w:t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  <w:t>Carol Ann Duffy</w:t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</w:rPr>
      </w:pP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</w:rPr>
        <w:tab/>
      </w:r>
    </w:p>
    <w:p w:rsidR="00B60ADA" w:rsidRPr="0062703F" w:rsidRDefault="00B60ADA" w:rsidP="00A7618B">
      <w:pPr>
        <w:pStyle w:val="Standard"/>
        <w:rPr>
          <w:rFonts w:ascii="Calibri" w:hAnsi="Calibri" w:cs="Arial"/>
          <w:sz w:val="18"/>
          <w:szCs w:val="18"/>
          <w:lang w:val="it-IT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2703F">
        <w:rPr>
          <w:rFonts w:ascii="Calibri" w:hAnsi="Calibri" w:cs="Arial"/>
          <w:sz w:val="18"/>
          <w:szCs w:val="18"/>
          <w:lang w:val="it-IT"/>
        </w:rPr>
        <w:t>Jo Shapcott</w:t>
      </w:r>
    </w:p>
    <w:p w:rsidR="00B60ADA" w:rsidRPr="00A7618B" w:rsidRDefault="00B60ADA" w:rsidP="00A7618B">
      <w:pPr>
        <w:pStyle w:val="Standard"/>
        <w:rPr>
          <w:rFonts w:ascii="Calibri" w:hAnsi="Calibri"/>
          <w:lang w:val="it-IT"/>
        </w:rPr>
      </w:pPr>
    </w:p>
    <w:p w:rsidR="00B60ADA" w:rsidRPr="00A7618B" w:rsidRDefault="00B60ADA" w:rsidP="00A7618B">
      <w:pPr>
        <w:pStyle w:val="Standard"/>
        <w:rPr>
          <w:lang w:val="it-IT"/>
        </w:rPr>
      </w:pPr>
      <w:r w:rsidRPr="00A7618B">
        <w:rPr>
          <w:rFonts w:ascii="Microsoft Sans Serif" w:hAnsi="Microsoft Sans Serif"/>
          <w:lang w:val="it-IT"/>
        </w:rPr>
        <w:tab/>
      </w:r>
      <w:r w:rsidRPr="00A7618B">
        <w:rPr>
          <w:rFonts w:ascii="Microsoft Sans Serif" w:hAnsi="Microsoft Sans Serif"/>
          <w:lang w:val="it-IT"/>
        </w:rPr>
        <w:tab/>
      </w:r>
      <w:r w:rsidRPr="00A7618B">
        <w:rPr>
          <w:rFonts w:ascii="Microsoft Sans Serif" w:hAnsi="Microsoft Sans Serif"/>
          <w:lang w:val="it-IT"/>
        </w:rPr>
        <w:tab/>
      </w:r>
      <w:r w:rsidRPr="00A7618B">
        <w:rPr>
          <w:rFonts w:ascii="Microsoft Sans Serif" w:hAnsi="Microsoft Sans Serif"/>
          <w:lang w:val="it-IT"/>
        </w:rPr>
        <w:tab/>
      </w:r>
      <w:r w:rsidRPr="00A7618B">
        <w:rPr>
          <w:rFonts w:ascii="Microsoft Sans Serif" w:hAnsi="Microsoft Sans Serif"/>
          <w:lang w:val="it-IT"/>
        </w:rPr>
        <w:tab/>
      </w:r>
      <w:r w:rsidRPr="00A7618B">
        <w:rPr>
          <w:rFonts w:ascii="Microsoft Sans Serif" w:hAnsi="Microsoft Sans Serif"/>
          <w:lang w:val="it-IT"/>
        </w:rPr>
        <w:tab/>
      </w:r>
      <w:r w:rsidRPr="00A7618B">
        <w:rPr>
          <w:rFonts w:ascii="Microsoft Sans Serif" w:hAnsi="Microsoft Sans Serif"/>
          <w:lang w:val="it-IT"/>
        </w:rPr>
        <w:tab/>
      </w:r>
    </w:p>
    <w:p w:rsidR="00B60ADA" w:rsidRPr="0062703F" w:rsidRDefault="00B60ADA" w:rsidP="0062703F">
      <w:pPr>
        <w:ind w:left="360"/>
        <w:rPr>
          <w:rFonts w:ascii="Cambria" w:hAnsi="Cambria"/>
          <w:b/>
          <w:sz w:val="16"/>
          <w:szCs w:val="16"/>
          <w:lang w:val="it-IT"/>
        </w:rPr>
      </w:pPr>
      <w:r w:rsidRPr="0062703F">
        <w:rPr>
          <w:rFonts w:ascii="Cambria" w:hAnsi="Cambria"/>
          <w:b/>
          <w:sz w:val="16"/>
          <w:szCs w:val="16"/>
          <w:lang w:val="it-IT"/>
        </w:rPr>
        <w:t>Seminario organizzato con il patrocinio di:</w:t>
      </w:r>
    </w:p>
    <w:p w:rsidR="00B60ADA" w:rsidRDefault="00B60ADA" w:rsidP="0062703F">
      <w:pPr>
        <w:ind w:left="360"/>
        <w:rPr>
          <w:rFonts w:ascii="Cambria" w:hAnsi="Cambria"/>
          <w:sz w:val="16"/>
          <w:szCs w:val="16"/>
          <w:lang w:val="it-IT"/>
        </w:rPr>
      </w:pPr>
      <w:r w:rsidRPr="00896106">
        <w:rPr>
          <w:rFonts w:ascii="Courier" w:hAnsi="Courier"/>
          <w:i/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stemma" style="width:37.5pt;height:38.25pt;visibility:visible">
            <v:imagedata r:id="rId5" o:title=""/>
          </v:shape>
        </w:pict>
      </w:r>
      <w:r>
        <w:rPr>
          <w:rFonts w:ascii="Cambria" w:hAnsi="Cambria"/>
          <w:sz w:val="16"/>
          <w:szCs w:val="16"/>
          <w:lang w:val="it-IT"/>
        </w:rPr>
        <w:t>Comune di Redavalle (PV)</w:t>
      </w:r>
    </w:p>
    <w:p w:rsidR="00B60ADA" w:rsidRPr="0062703F" w:rsidRDefault="00B60ADA" w:rsidP="0062703F">
      <w:pPr>
        <w:ind w:left="360"/>
        <w:rPr>
          <w:rFonts w:ascii="Cambria" w:hAnsi="Cambria"/>
          <w:sz w:val="16"/>
          <w:szCs w:val="16"/>
          <w:lang w:val="it-IT"/>
        </w:rPr>
      </w:pPr>
      <w:r w:rsidRPr="00896106">
        <w:rPr>
          <w:noProof/>
          <w:lang w:val="it-IT" w:eastAsia="it-IT"/>
        </w:rPr>
        <w:pict>
          <v:shape id="Immagine 5" o:spid="_x0000_i1026" type="#_x0000_t75" style="width:28.5pt;height:33pt;visibility:visible">
            <v:imagedata r:id="rId6" o:title=""/>
          </v:shape>
        </w:pict>
      </w:r>
      <w:r>
        <w:rPr>
          <w:rFonts w:ascii="Cambria" w:hAnsi="Cambria"/>
          <w:sz w:val="16"/>
          <w:szCs w:val="16"/>
          <w:lang w:val="it-IT"/>
        </w:rPr>
        <w:t xml:space="preserve">  Comune di Pietra de’ Giorgi (PV)</w:t>
      </w:r>
    </w:p>
    <w:p w:rsidR="00B60ADA" w:rsidRPr="00A76DA6" w:rsidRDefault="00B60ADA" w:rsidP="00A76DA6">
      <w:pPr>
        <w:rPr>
          <w:lang w:val="it-IT"/>
        </w:rPr>
      </w:pPr>
      <w:r>
        <w:rPr>
          <w:lang w:val="it-IT"/>
        </w:rPr>
        <w:t xml:space="preserve">       </w:t>
      </w:r>
      <w:r w:rsidRPr="00896106">
        <w:rPr>
          <w:noProof/>
          <w:lang w:val="it-IT" w:eastAsia="it-IT"/>
        </w:rPr>
        <w:pict>
          <v:shape id="Immagine 2" o:spid="_x0000_i1027" type="#_x0000_t75" style="width:17.25pt;height:24pt;visibility:visible">
            <v:imagedata r:id="rId7" o:title=""/>
          </v:shape>
        </w:pict>
      </w:r>
      <w:r w:rsidRPr="00A76DA6">
        <w:rPr>
          <w:lang w:val="it-IT"/>
        </w:rPr>
        <w:t xml:space="preserve"> </w:t>
      </w:r>
      <w:r w:rsidRPr="00A76DA6">
        <w:rPr>
          <w:sz w:val="18"/>
          <w:szCs w:val="18"/>
          <w:lang w:val="it-IT"/>
        </w:rPr>
        <w:t>Associazione Italiana Traduttori Interpreti</w:t>
      </w:r>
    </w:p>
    <w:p w:rsidR="00B60ADA" w:rsidRPr="007660B4" w:rsidRDefault="00B60ADA" w:rsidP="0038503B">
      <w:pPr>
        <w:ind w:left="360"/>
        <w:jc w:val="center"/>
        <w:rPr>
          <w:rFonts w:ascii="Cambria" w:hAnsi="Cambria"/>
          <w:sz w:val="16"/>
          <w:szCs w:val="16"/>
          <w:lang w:val="it-IT"/>
        </w:rPr>
      </w:pPr>
    </w:p>
    <w:p w:rsidR="00B60ADA" w:rsidRPr="00E10627" w:rsidRDefault="00B60ADA" w:rsidP="00A7618B">
      <w:pPr>
        <w:jc w:val="center"/>
        <w:rPr>
          <w:rFonts w:ascii="Castellar" w:hAnsi="Castellar"/>
          <w:color w:val="C0504D"/>
          <w:sz w:val="28"/>
          <w:szCs w:val="28"/>
          <w:lang w:val="it-IT"/>
        </w:rPr>
      </w:pPr>
      <w:r w:rsidRPr="00E10627">
        <w:rPr>
          <w:rFonts w:ascii="Castellar" w:hAnsi="Castellar"/>
          <w:color w:val="C0504D"/>
          <w:sz w:val="28"/>
          <w:szCs w:val="28"/>
          <w:lang w:val="it-IT"/>
        </w:rPr>
        <w:t>ENGLISH AT TENUTA CALCABABBIO CENTRO ENOCULTURALE</w:t>
      </w:r>
    </w:p>
    <w:p w:rsidR="00B60ADA" w:rsidRPr="00A76DA6" w:rsidRDefault="00B60ADA" w:rsidP="007660B4">
      <w:pPr>
        <w:jc w:val="center"/>
        <w:rPr>
          <w:rFonts w:ascii="Cambria" w:hAnsi="Cambria"/>
          <w:sz w:val="28"/>
          <w:szCs w:val="28"/>
          <w:lang w:val="it-IT"/>
        </w:rPr>
      </w:pPr>
      <w:r w:rsidRPr="007660B4">
        <w:rPr>
          <w:rFonts w:ascii="Colonna MT" w:hAnsi="Colonna MT"/>
          <w:color w:val="C0504D"/>
          <w:lang w:val="it-IT"/>
        </w:rPr>
        <w:t>Frazione Calcababbio – Pietra de’ Giorgi (PV)</w:t>
      </w:r>
    </w:p>
    <w:p w:rsidR="00B60ADA" w:rsidRPr="00A76DA6" w:rsidRDefault="00B60ADA" w:rsidP="007660B4">
      <w:pPr>
        <w:jc w:val="center"/>
        <w:rPr>
          <w:sz w:val="28"/>
          <w:szCs w:val="28"/>
        </w:rPr>
      </w:pPr>
      <w:r w:rsidRPr="00A76DA6">
        <w:rPr>
          <w:sz w:val="28"/>
          <w:szCs w:val="28"/>
        </w:rPr>
        <w:t xml:space="preserve">Modulo di iscrizione </w:t>
      </w:r>
    </w:p>
    <w:p w:rsidR="00B60ADA" w:rsidRDefault="00B60ADA" w:rsidP="007660B4">
      <w:pPr>
        <w:jc w:val="center"/>
        <w:rPr>
          <w:rFonts w:ascii="Cambria" w:hAnsi="Cambria"/>
          <w:sz w:val="28"/>
          <w:szCs w:val="28"/>
        </w:rPr>
      </w:pPr>
    </w:p>
    <w:p w:rsidR="00B60ADA" w:rsidRPr="007660B4" w:rsidRDefault="00B60ADA" w:rsidP="007660B4">
      <w:pPr>
        <w:jc w:val="center"/>
        <w:rPr>
          <w:b/>
          <w:sz w:val="20"/>
          <w:szCs w:val="20"/>
        </w:rPr>
      </w:pPr>
      <w:r w:rsidRPr="007660B4">
        <w:rPr>
          <w:rStyle w:val="Strong"/>
          <w:sz w:val="20"/>
          <w:szCs w:val="20"/>
          <w:shd w:val="clear" w:color="auto" w:fill="FFFFFF"/>
        </w:rPr>
        <w:t xml:space="preserve">Daughters, sisters, mothers and lovers: women’s writing in the modern age </w:t>
      </w:r>
      <w:r w:rsidRPr="007660B4">
        <w:rPr>
          <w:b/>
          <w:sz w:val="20"/>
          <w:szCs w:val="20"/>
        </w:rPr>
        <w:t>Saturday 29 June 2013</w:t>
      </w:r>
    </w:p>
    <w:p w:rsidR="00B60ADA" w:rsidRPr="007660B4" w:rsidRDefault="00B60ADA" w:rsidP="007660B4">
      <w:pPr>
        <w:jc w:val="center"/>
        <w:rPr>
          <w:b/>
          <w:sz w:val="20"/>
          <w:szCs w:val="20"/>
        </w:rPr>
      </w:pP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  <w:r w:rsidRPr="007660B4">
        <w:rPr>
          <w:rFonts w:ascii="Calibri" w:hAnsi="Calibri"/>
          <w:lang w:val="it-IT"/>
        </w:rPr>
        <w:t xml:space="preserve">Si prega di compilare e firmare il modulo di iscrizione e di inviarlo via mail a </w:t>
      </w:r>
      <w:hyperlink r:id="rId8" w:history="1">
        <w:r w:rsidRPr="007660B4">
          <w:rPr>
            <w:rStyle w:val="Hyperlink"/>
            <w:rFonts w:ascii="Calibri" w:hAnsi="Calibri"/>
            <w:lang w:val="it-IT"/>
          </w:rPr>
          <w:t>eventi@tenutacalcababbio.it</w:t>
        </w:r>
      </w:hyperlink>
      <w:r w:rsidRPr="007660B4">
        <w:rPr>
          <w:rFonts w:ascii="Calibri" w:hAnsi="Calibri"/>
          <w:lang w:val="it-IT"/>
        </w:rPr>
        <w:t xml:space="preserve"> oppure </w:t>
      </w:r>
      <w:hyperlink r:id="rId9" w:history="1">
        <w:r w:rsidRPr="007660B4">
          <w:rPr>
            <w:rStyle w:val="Hyperlink"/>
            <w:rFonts w:ascii="Calibri" w:hAnsi="Calibri"/>
            <w:lang w:val="it-IT"/>
          </w:rPr>
          <w:t>info@tenutacalcababbio.it</w:t>
        </w:r>
      </w:hyperlink>
      <w:r w:rsidRPr="007660B4">
        <w:rPr>
          <w:rStyle w:val="Hyperlink"/>
          <w:rFonts w:ascii="Calibri" w:hAnsi="Calibri"/>
          <w:color w:val="auto"/>
          <w:u w:val="none"/>
          <w:lang w:val="it-IT"/>
        </w:rPr>
        <w:t xml:space="preserve"> oppure </w:t>
      </w:r>
      <w:r w:rsidRPr="007660B4">
        <w:rPr>
          <w:rFonts w:ascii="Calibri" w:hAnsi="Calibri"/>
          <w:lang w:val="it-IT"/>
        </w:rPr>
        <w:t>per fa</w:t>
      </w:r>
      <w:r>
        <w:rPr>
          <w:rFonts w:ascii="Calibri" w:hAnsi="Calibri"/>
          <w:lang w:val="it-IT"/>
        </w:rPr>
        <w:t>x</w:t>
      </w:r>
      <w:r w:rsidRPr="007660B4">
        <w:rPr>
          <w:rFonts w:ascii="Calibri" w:hAnsi="Calibri"/>
          <w:lang w:val="it-IT"/>
        </w:rPr>
        <w:t xml:space="preserve"> al </w:t>
      </w:r>
      <w:r>
        <w:rPr>
          <w:rFonts w:ascii="Calibri" w:hAnsi="Calibri"/>
          <w:lang w:val="it-IT"/>
        </w:rPr>
        <w:t xml:space="preserve">n. </w:t>
      </w:r>
      <w:r w:rsidRPr="007660B4">
        <w:rPr>
          <w:rFonts w:ascii="Calibri" w:hAnsi="Calibri"/>
          <w:lang w:val="it-IT"/>
        </w:rPr>
        <w:t>0385.74251 con copia del bonifico bancario.</w:t>
      </w: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Pr="007660B4" w:rsidRDefault="00B60ADA" w:rsidP="007660B4">
      <w:pPr>
        <w:spacing w:after="0" w:line="360" w:lineRule="auto"/>
        <w:rPr>
          <w:sz w:val="20"/>
          <w:szCs w:val="20"/>
          <w:lang w:val="it-IT"/>
        </w:rPr>
      </w:pPr>
      <w:r w:rsidRPr="007660B4">
        <w:rPr>
          <w:sz w:val="20"/>
          <w:szCs w:val="20"/>
          <w:lang w:val="it-IT"/>
        </w:rPr>
        <w:t>Nome: ………………………………………………………………………………………………………….</w:t>
      </w:r>
    </w:p>
    <w:p w:rsidR="00B60ADA" w:rsidRPr="007660B4" w:rsidRDefault="00B60ADA" w:rsidP="007660B4">
      <w:pPr>
        <w:spacing w:after="0" w:line="360" w:lineRule="auto"/>
        <w:rPr>
          <w:sz w:val="20"/>
          <w:szCs w:val="20"/>
          <w:lang w:val="it-IT"/>
        </w:rPr>
      </w:pPr>
      <w:r w:rsidRPr="007660B4">
        <w:rPr>
          <w:sz w:val="20"/>
          <w:szCs w:val="20"/>
          <w:lang w:val="it-IT"/>
        </w:rPr>
        <w:t>Indirizzo: ………………………………………………………………………………………….................</w:t>
      </w:r>
    </w:p>
    <w:p w:rsidR="00B60ADA" w:rsidRPr="007660B4" w:rsidRDefault="00B60ADA" w:rsidP="007660B4">
      <w:pPr>
        <w:spacing w:after="0" w:line="360" w:lineRule="auto"/>
        <w:rPr>
          <w:sz w:val="20"/>
          <w:szCs w:val="20"/>
          <w:lang w:val="it-IT"/>
        </w:rPr>
      </w:pPr>
      <w:r w:rsidRPr="007660B4">
        <w:rPr>
          <w:sz w:val="20"/>
          <w:szCs w:val="20"/>
          <w:lang w:val="it-IT"/>
        </w:rPr>
        <w:t>……………………………………………………………………………………………………………………..</w:t>
      </w:r>
    </w:p>
    <w:p w:rsidR="00B60ADA" w:rsidRPr="007660B4" w:rsidRDefault="00B60ADA" w:rsidP="007660B4">
      <w:pPr>
        <w:spacing w:after="0" w:line="360" w:lineRule="auto"/>
        <w:rPr>
          <w:sz w:val="20"/>
          <w:szCs w:val="20"/>
          <w:lang w:val="it-IT"/>
        </w:rPr>
      </w:pPr>
      <w:r w:rsidRPr="007660B4">
        <w:rPr>
          <w:sz w:val="20"/>
          <w:szCs w:val="20"/>
          <w:lang w:val="it-IT"/>
        </w:rPr>
        <w:t>Tel. ……………………………………………………………………………………………………………….</w:t>
      </w:r>
    </w:p>
    <w:p w:rsidR="00B60ADA" w:rsidRPr="007660B4" w:rsidRDefault="00B60ADA" w:rsidP="007660B4">
      <w:pPr>
        <w:spacing w:after="0" w:line="360" w:lineRule="auto"/>
        <w:rPr>
          <w:sz w:val="20"/>
          <w:szCs w:val="20"/>
          <w:lang w:val="it-IT"/>
        </w:rPr>
      </w:pPr>
      <w:r w:rsidRPr="007660B4">
        <w:rPr>
          <w:sz w:val="20"/>
          <w:szCs w:val="20"/>
          <w:lang w:val="it-IT"/>
        </w:rPr>
        <w:t>E-mail: …………………………………………………………………………………………………………..</w:t>
      </w: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  <w:r w:rsidRPr="007660B4">
        <w:rPr>
          <w:rFonts w:ascii="Calibri" w:hAnsi="Calibri"/>
          <w:lang w:val="it-IT"/>
        </w:rPr>
        <w:t>Coordinate bancarie per il pagamento della quota di iscrizione di €80,00</w:t>
      </w:r>
    </w:p>
    <w:p w:rsidR="00B60ADA" w:rsidRPr="0062703F" w:rsidRDefault="00B60ADA" w:rsidP="007660B4">
      <w:pPr>
        <w:pStyle w:val="Aaoeeu"/>
        <w:widowControl/>
        <w:spacing w:line="360" w:lineRule="auto"/>
        <w:rPr>
          <w:rFonts w:ascii="Calibri" w:hAnsi="Calibri" w:cs="Arial"/>
          <w:bCs/>
          <w:color w:val="2A2A2A"/>
          <w:shd w:val="clear" w:color="auto" w:fill="FFFFFF"/>
          <w:lang w:val="it-IT"/>
        </w:rPr>
      </w:pPr>
      <w:r w:rsidRPr="0062703F">
        <w:rPr>
          <w:rFonts w:ascii="Calibri" w:hAnsi="Calibri"/>
          <w:b/>
          <w:lang w:val="it-IT"/>
        </w:rPr>
        <w:t>IBAN</w:t>
      </w:r>
      <w:r w:rsidRPr="0062703F">
        <w:rPr>
          <w:rFonts w:ascii="Calibri" w:hAnsi="Calibri"/>
          <w:lang w:val="it-IT"/>
        </w:rPr>
        <w:t xml:space="preserve">: </w:t>
      </w:r>
      <w:r w:rsidRPr="0062703F">
        <w:rPr>
          <w:rFonts w:ascii="Calibri" w:hAnsi="Calibri" w:cs="Arial"/>
          <w:bCs/>
          <w:color w:val="2A2A2A"/>
          <w:shd w:val="clear" w:color="auto" w:fill="FFFFFF"/>
          <w:lang w:val="it-IT"/>
        </w:rPr>
        <w:t>IT22I0623055680000001348941</w:t>
      </w:r>
    </w:p>
    <w:p w:rsidR="00B60ADA" w:rsidRPr="0062703F" w:rsidRDefault="00B60ADA" w:rsidP="007660B4">
      <w:pPr>
        <w:pStyle w:val="Aaoeeu"/>
        <w:widowControl/>
        <w:spacing w:line="360" w:lineRule="auto"/>
        <w:rPr>
          <w:rFonts w:ascii="Calibri" w:hAnsi="Calibri" w:cs="Arial"/>
          <w:bCs/>
          <w:color w:val="2A2A2A"/>
          <w:shd w:val="clear" w:color="auto" w:fill="FFFFFF"/>
          <w:lang w:val="it-IT"/>
        </w:rPr>
      </w:pPr>
      <w:r w:rsidRPr="0062703F">
        <w:rPr>
          <w:rFonts w:ascii="Calibri" w:hAnsi="Calibri" w:cs="Arial"/>
          <w:bCs/>
          <w:color w:val="2A2A2A"/>
          <w:shd w:val="clear" w:color="auto" w:fill="FFFFFF"/>
          <w:lang w:val="it-IT"/>
        </w:rPr>
        <w:t xml:space="preserve">Tenuta Calcababbio di Luca Boga Zambianchi – Cariparma, Filiale di Broni (PV) </w:t>
      </w:r>
    </w:p>
    <w:p w:rsidR="00B60ADA" w:rsidRPr="0062703F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  <w:r w:rsidRPr="0062703F">
        <w:rPr>
          <w:rFonts w:ascii="Calibri" w:hAnsi="Calibri" w:cs="Arial"/>
          <w:b/>
          <w:bCs/>
          <w:color w:val="2A2A2A"/>
          <w:shd w:val="clear" w:color="auto" w:fill="FFFFFF"/>
          <w:lang w:val="it-IT"/>
        </w:rPr>
        <w:t>Causale</w:t>
      </w:r>
      <w:r w:rsidRPr="0062703F">
        <w:rPr>
          <w:rFonts w:ascii="Calibri" w:hAnsi="Calibri" w:cs="Arial"/>
          <w:bCs/>
          <w:color w:val="2A2A2A"/>
          <w:shd w:val="clear" w:color="auto" w:fill="FFFFFF"/>
          <w:lang w:val="it-IT"/>
        </w:rPr>
        <w:t>:  Iscrizione seminario Women’s Writing</w:t>
      </w: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  <w:r w:rsidRPr="007660B4">
        <w:rPr>
          <w:rFonts w:ascii="Calibri" w:hAnsi="Calibri"/>
          <w:lang w:val="it-IT"/>
        </w:rPr>
        <w:t>Autorizzo il trattamento dei miei dati  personali ai sensi della legge 675/96.</w:t>
      </w: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  <w:r w:rsidRPr="007660B4">
        <w:rPr>
          <w:rFonts w:ascii="Calibri" w:hAnsi="Calibri"/>
          <w:lang w:val="it-IT"/>
        </w:rPr>
        <w:t>Firma del partecipante: …………………………………………………………………………………………………..</w:t>
      </w: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Pr="007660B4" w:rsidRDefault="00B60ADA" w:rsidP="007660B4">
      <w:pPr>
        <w:pStyle w:val="Aaoeeu"/>
        <w:widowControl/>
        <w:spacing w:line="360" w:lineRule="auto"/>
        <w:rPr>
          <w:rFonts w:ascii="Calibri" w:hAnsi="Calibri"/>
          <w:lang w:val="it-IT"/>
        </w:rPr>
      </w:pPr>
    </w:p>
    <w:p w:rsidR="00B60ADA" w:rsidRDefault="00B60ADA" w:rsidP="007660B4">
      <w:pPr>
        <w:jc w:val="center"/>
      </w:pPr>
    </w:p>
    <w:p w:rsidR="00B60ADA" w:rsidRPr="00A7618B" w:rsidRDefault="00B60ADA" w:rsidP="007660B4">
      <w:pPr>
        <w:jc w:val="center"/>
        <w:rPr>
          <w:rFonts w:ascii="Cambria" w:hAnsi="Cambria"/>
          <w:sz w:val="16"/>
          <w:szCs w:val="16"/>
          <w:lang w:val="it-IT"/>
        </w:rPr>
      </w:pPr>
      <w:bookmarkStart w:id="0" w:name="_GoBack"/>
      <w:bookmarkEnd w:id="0"/>
      <w:r w:rsidRPr="00A7618B">
        <w:rPr>
          <w:rFonts w:ascii="Cambria" w:hAnsi="Cambria"/>
          <w:sz w:val="16"/>
          <w:szCs w:val="16"/>
          <w:lang w:val="it-IT"/>
        </w:rPr>
        <w:t xml:space="preserve">  </w:t>
      </w:r>
      <w:hyperlink r:id="rId10" w:history="1">
        <w:r w:rsidRPr="00A7618B">
          <w:rPr>
            <w:rStyle w:val="Hyperlink"/>
            <w:rFonts w:ascii="Cambria" w:hAnsi="Cambria"/>
            <w:sz w:val="16"/>
            <w:szCs w:val="16"/>
            <w:lang w:val="it-IT"/>
          </w:rPr>
          <w:t>info@tenutacalcababbio.it</w:t>
        </w:r>
      </w:hyperlink>
      <w:r w:rsidRPr="00A7618B">
        <w:rPr>
          <w:rFonts w:ascii="Cambria" w:hAnsi="Cambria"/>
          <w:sz w:val="16"/>
          <w:szCs w:val="16"/>
          <w:lang w:val="it-IT"/>
        </w:rPr>
        <w:t xml:space="preserve"> / 347.309.00.27 (risponde Katherine, la direttrice del Centro).</w:t>
      </w:r>
    </w:p>
    <w:p w:rsidR="00B60ADA" w:rsidRPr="007660B4" w:rsidRDefault="00B60ADA" w:rsidP="007660B4">
      <w:pPr>
        <w:ind w:left="360"/>
        <w:jc w:val="center"/>
        <w:rPr>
          <w:rFonts w:ascii="Cambria" w:hAnsi="Cambria"/>
          <w:sz w:val="16"/>
          <w:szCs w:val="16"/>
          <w:lang w:val="it-IT"/>
        </w:rPr>
      </w:pPr>
      <w:hyperlink r:id="rId11" w:history="1">
        <w:r w:rsidRPr="00A7618B">
          <w:rPr>
            <w:rStyle w:val="Hyperlink"/>
            <w:rFonts w:ascii="Cambria" w:hAnsi="Cambria"/>
            <w:sz w:val="16"/>
            <w:szCs w:val="16"/>
            <w:lang w:val="it-IT"/>
          </w:rPr>
          <w:t>www.tenutacalcababbio.it</w:t>
        </w:r>
      </w:hyperlink>
      <w:r w:rsidRPr="00A7618B">
        <w:rPr>
          <w:rFonts w:ascii="Cambria" w:hAnsi="Cambria"/>
          <w:sz w:val="16"/>
          <w:szCs w:val="16"/>
          <w:lang w:val="it-IT"/>
        </w:rPr>
        <w:t xml:space="preserve"> – seguiteci su</w:t>
      </w:r>
      <w:r>
        <w:rPr>
          <w:rFonts w:ascii="Cambria" w:hAnsi="Cambria"/>
          <w:sz w:val="16"/>
          <w:szCs w:val="16"/>
          <w:lang w:val="it-IT"/>
        </w:rPr>
        <w:t xml:space="preserve"> facebook</w:t>
      </w:r>
      <w:r w:rsidRPr="00A7618B">
        <w:rPr>
          <w:rFonts w:ascii="Cambria" w:hAnsi="Cambria"/>
          <w:sz w:val="16"/>
          <w:szCs w:val="16"/>
          <w:lang w:val="it-IT"/>
        </w:rPr>
        <w:t xml:space="preserve"> </w:t>
      </w:r>
      <w:r w:rsidRPr="00896106">
        <w:rPr>
          <w:rFonts w:ascii="Cambria" w:hAnsi="Cambria"/>
          <w:noProof/>
          <w:sz w:val="16"/>
          <w:szCs w:val="16"/>
          <w:lang w:val="it-IT" w:eastAsia="it-IT"/>
        </w:rPr>
        <w:pict>
          <v:shape id="Immagine 3" o:spid="_x0000_i1028" type="#_x0000_t75" style="width:16.5pt;height:15.75pt;visibility:visible">
            <v:imagedata r:id="rId12" o:title=""/>
          </v:shape>
        </w:pict>
      </w:r>
    </w:p>
    <w:p w:rsidR="00B60ADA" w:rsidRDefault="00B60ADA" w:rsidP="0038503B">
      <w:pPr>
        <w:ind w:left="360"/>
        <w:jc w:val="center"/>
        <w:rPr>
          <w:sz w:val="20"/>
          <w:szCs w:val="20"/>
          <w:lang w:val="it-IT"/>
        </w:rPr>
      </w:pPr>
    </w:p>
    <w:p w:rsidR="00B60ADA" w:rsidRPr="00A7618B" w:rsidRDefault="00B60ADA" w:rsidP="0038503B">
      <w:pPr>
        <w:ind w:left="360"/>
        <w:jc w:val="center"/>
        <w:rPr>
          <w:sz w:val="20"/>
          <w:szCs w:val="20"/>
          <w:lang w:val="it-IT"/>
        </w:rPr>
      </w:pPr>
    </w:p>
    <w:sectPr w:rsidR="00B60ADA" w:rsidRPr="00A7618B" w:rsidSect="00856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9E"/>
    <w:multiLevelType w:val="hybridMultilevel"/>
    <w:tmpl w:val="7F789AB8"/>
    <w:lvl w:ilvl="0" w:tplc="529EEB1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08"/>
    <w:rsid w:val="00012794"/>
    <w:rsid w:val="00015032"/>
    <w:rsid w:val="00016D7D"/>
    <w:rsid w:val="00020791"/>
    <w:rsid w:val="00025FC6"/>
    <w:rsid w:val="00026CF3"/>
    <w:rsid w:val="00030354"/>
    <w:rsid w:val="000373A5"/>
    <w:rsid w:val="0004372A"/>
    <w:rsid w:val="00043D63"/>
    <w:rsid w:val="00045F06"/>
    <w:rsid w:val="000462C0"/>
    <w:rsid w:val="00057A65"/>
    <w:rsid w:val="0006172F"/>
    <w:rsid w:val="000626A0"/>
    <w:rsid w:val="00073543"/>
    <w:rsid w:val="000757BC"/>
    <w:rsid w:val="000762B5"/>
    <w:rsid w:val="00080997"/>
    <w:rsid w:val="00082657"/>
    <w:rsid w:val="00082960"/>
    <w:rsid w:val="00084795"/>
    <w:rsid w:val="00085649"/>
    <w:rsid w:val="00090652"/>
    <w:rsid w:val="00097C5E"/>
    <w:rsid w:val="000A22B1"/>
    <w:rsid w:val="000A7CF8"/>
    <w:rsid w:val="000B67E0"/>
    <w:rsid w:val="000C2252"/>
    <w:rsid w:val="000C2742"/>
    <w:rsid w:val="000D0F36"/>
    <w:rsid w:val="000D1601"/>
    <w:rsid w:val="000D67B2"/>
    <w:rsid w:val="000E139D"/>
    <w:rsid w:val="000E49B9"/>
    <w:rsid w:val="000F660E"/>
    <w:rsid w:val="001004DC"/>
    <w:rsid w:val="0010082D"/>
    <w:rsid w:val="00101085"/>
    <w:rsid w:val="00104DEF"/>
    <w:rsid w:val="0011501A"/>
    <w:rsid w:val="00140792"/>
    <w:rsid w:val="00141780"/>
    <w:rsid w:val="0014617C"/>
    <w:rsid w:val="001513B4"/>
    <w:rsid w:val="001518AF"/>
    <w:rsid w:val="00152298"/>
    <w:rsid w:val="00160DB4"/>
    <w:rsid w:val="00161C08"/>
    <w:rsid w:val="00161DCA"/>
    <w:rsid w:val="0016351A"/>
    <w:rsid w:val="00166D0B"/>
    <w:rsid w:val="00173754"/>
    <w:rsid w:val="00174743"/>
    <w:rsid w:val="0018248C"/>
    <w:rsid w:val="00187880"/>
    <w:rsid w:val="0018795B"/>
    <w:rsid w:val="001906EB"/>
    <w:rsid w:val="0019188C"/>
    <w:rsid w:val="0019265F"/>
    <w:rsid w:val="001934DC"/>
    <w:rsid w:val="001A15E9"/>
    <w:rsid w:val="001A524E"/>
    <w:rsid w:val="001B131A"/>
    <w:rsid w:val="001B4869"/>
    <w:rsid w:val="001B59DF"/>
    <w:rsid w:val="001B6F38"/>
    <w:rsid w:val="001C05C0"/>
    <w:rsid w:val="001C09D0"/>
    <w:rsid w:val="001C4786"/>
    <w:rsid w:val="001C4CDF"/>
    <w:rsid w:val="001C5045"/>
    <w:rsid w:val="001C5F50"/>
    <w:rsid w:val="001D10A5"/>
    <w:rsid w:val="001D1772"/>
    <w:rsid w:val="001D2832"/>
    <w:rsid w:val="001D3E4B"/>
    <w:rsid w:val="001E0371"/>
    <w:rsid w:val="001E18DA"/>
    <w:rsid w:val="001F22A2"/>
    <w:rsid w:val="001F29C5"/>
    <w:rsid w:val="001F2D6F"/>
    <w:rsid w:val="001F318B"/>
    <w:rsid w:val="001F4998"/>
    <w:rsid w:val="001F607E"/>
    <w:rsid w:val="001F6818"/>
    <w:rsid w:val="001F6C34"/>
    <w:rsid w:val="00200961"/>
    <w:rsid w:val="00202053"/>
    <w:rsid w:val="00205254"/>
    <w:rsid w:val="0020730C"/>
    <w:rsid w:val="00212933"/>
    <w:rsid w:val="00213071"/>
    <w:rsid w:val="00214135"/>
    <w:rsid w:val="0021567D"/>
    <w:rsid w:val="00217EB5"/>
    <w:rsid w:val="00223007"/>
    <w:rsid w:val="00225CFE"/>
    <w:rsid w:val="00225F61"/>
    <w:rsid w:val="00245A12"/>
    <w:rsid w:val="00250AED"/>
    <w:rsid w:val="002512A8"/>
    <w:rsid w:val="00255C46"/>
    <w:rsid w:val="002610BB"/>
    <w:rsid w:val="00262DA0"/>
    <w:rsid w:val="00263621"/>
    <w:rsid w:val="00264AD2"/>
    <w:rsid w:val="00264B02"/>
    <w:rsid w:val="0027005E"/>
    <w:rsid w:val="002719B9"/>
    <w:rsid w:val="002723B8"/>
    <w:rsid w:val="00272AF6"/>
    <w:rsid w:val="00277575"/>
    <w:rsid w:val="002804C2"/>
    <w:rsid w:val="00282802"/>
    <w:rsid w:val="00285D0C"/>
    <w:rsid w:val="0028666E"/>
    <w:rsid w:val="00293296"/>
    <w:rsid w:val="00294CDE"/>
    <w:rsid w:val="002950AF"/>
    <w:rsid w:val="00295EEA"/>
    <w:rsid w:val="002A28D8"/>
    <w:rsid w:val="002A5006"/>
    <w:rsid w:val="002A659C"/>
    <w:rsid w:val="002B261D"/>
    <w:rsid w:val="002B2D4B"/>
    <w:rsid w:val="002C0583"/>
    <w:rsid w:val="002D427C"/>
    <w:rsid w:val="002D5D5C"/>
    <w:rsid w:val="002F1F2C"/>
    <w:rsid w:val="002F3736"/>
    <w:rsid w:val="002F4770"/>
    <w:rsid w:val="002F6708"/>
    <w:rsid w:val="002F68CD"/>
    <w:rsid w:val="00301007"/>
    <w:rsid w:val="00304A1C"/>
    <w:rsid w:val="00307E41"/>
    <w:rsid w:val="00312744"/>
    <w:rsid w:val="003218A6"/>
    <w:rsid w:val="00321D32"/>
    <w:rsid w:val="003221AC"/>
    <w:rsid w:val="0032392F"/>
    <w:rsid w:val="003300D5"/>
    <w:rsid w:val="00333595"/>
    <w:rsid w:val="00333847"/>
    <w:rsid w:val="0033457E"/>
    <w:rsid w:val="003356B7"/>
    <w:rsid w:val="00340567"/>
    <w:rsid w:val="00340C23"/>
    <w:rsid w:val="00344DE4"/>
    <w:rsid w:val="00345045"/>
    <w:rsid w:val="00352C14"/>
    <w:rsid w:val="0035775A"/>
    <w:rsid w:val="00363822"/>
    <w:rsid w:val="00364078"/>
    <w:rsid w:val="00364496"/>
    <w:rsid w:val="00365C21"/>
    <w:rsid w:val="00366059"/>
    <w:rsid w:val="00374A9F"/>
    <w:rsid w:val="003750DF"/>
    <w:rsid w:val="00376679"/>
    <w:rsid w:val="003768CA"/>
    <w:rsid w:val="00380732"/>
    <w:rsid w:val="003816E2"/>
    <w:rsid w:val="003820F1"/>
    <w:rsid w:val="0038503B"/>
    <w:rsid w:val="00393A82"/>
    <w:rsid w:val="00397D44"/>
    <w:rsid w:val="003B0EC9"/>
    <w:rsid w:val="003B1CFC"/>
    <w:rsid w:val="003B485C"/>
    <w:rsid w:val="003C0D07"/>
    <w:rsid w:val="003C1B86"/>
    <w:rsid w:val="003C5474"/>
    <w:rsid w:val="003C5C00"/>
    <w:rsid w:val="003D381F"/>
    <w:rsid w:val="003D3E6F"/>
    <w:rsid w:val="003D44D0"/>
    <w:rsid w:val="003D458B"/>
    <w:rsid w:val="003D53DC"/>
    <w:rsid w:val="003D7A50"/>
    <w:rsid w:val="003E14C7"/>
    <w:rsid w:val="003E21A7"/>
    <w:rsid w:val="003E2BE2"/>
    <w:rsid w:val="003E698A"/>
    <w:rsid w:val="003E6A35"/>
    <w:rsid w:val="003F5A57"/>
    <w:rsid w:val="003F6030"/>
    <w:rsid w:val="003F7877"/>
    <w:rsid w:val="003F7E3B"/>
    <w:rsid w:val="00401E39"/>
    <w:rsid w:val="0040610B"/>
    <w:rsid w:val="00421229"/>
    <w:rsid w:val="00421E1F"/>
    <w:rsid w:val="0042573C"/>
    <w:rsid w:val="00427A63"/>
    <w:rsid w:val="00427F68"/>
    <w:rsid w:val="00434531"/>
    <w:rsid w:val="00436A94"/>
    <w:rsid w:val="00436CFD"/>
    <w:rsid w:val="00437B97"/>
    <w:rsid w:val="004402F0"/>
    <w:rsid w:val="00442CBD"/>
    <w:rsid w:val="00446DCA"/>
    <w:rsid w:val="00450020"/>
    <w:rsid w:val="00456AC4"/>
    <w:rsid w:val="00460777"/>
    <w:rsid w:val="00461437"/>
    <w:rsid w:val="00462BC1"/>
    <w:rsid w:val="00466244"/>
    <w:rsid w:val="00476348"/>
    <w:rsid w:val="00482A9E"/>
    <w:rsid w:val="00483CFB"/>
    <w:rsid w:val="00484231"/>
    <w:rsid w:val="0049126E"/>
    <w:rsid w:val="004957FB"/>
    <w:rsid w:val="00495924"/>
    <w:rsid w:val="004A30D4"/>
    <w:rsid w:val="004A378C"/>
    <w:rsid w:val="004A3F08"/>
    <w:rsid w:val="004A56A0"/>
    <w:rsid w:val="004B41AC"/>
    <w:rsid w:val="004B711D"/>
    <w:rsid w:val="004B7A93"/>
    <w:rsid w:val="004C2BBD"/>
    <w:rsid w:val="004C6E61"/>
    <w:rsid w:val="004D2662"/>
    <w:rsid w:val="004D41CB"/>
    <w:rsid w:val="004D64A1"/>
    <w:rsid w:val="004E36C7"/>
    <w:rsid w:val="004E4DBD"/>
    <w:rsid w:val="00502241"/>
    <w:rsid w:val="00505041"/>
    <w:rsid w:val="005102E8"/>
    <w:rsid w:val="00513985"/>
    <w:rsid w:val="005174EC"/>
    <w:rsid w:val="00522172"/>
    <w:rsid w:val="0052246A"/>
    <w:rsid w:val="00522BE4"/>
    <w:rsid w:val="005231A5"/>
    <w:rsid w:val="00525817"/>
    <w:rsid w:val="005259AB"/>
    <w:rsid w:val="005265DF"/>
    <w:rsid w:val="00526B67"/>
    <w:rsid w:val="00527954"/>
    <w:rsid w:val="00530571"/>
    <w:rsid w:val="00534451"/>
    <w:rsid w:val="005437A9"/>
    <w:rsid w:val="00543D5F"/>
    <w:rsid w:val="00546F75"/>
    <w:rsid w:val="005505CA"/>
    <w:rsid w:val="00556353"/>
    <w:rsid w:val="00561C88"/>
    <w:rsid w:val="005624B9"/>
    <w:rsid w:val="00562AC6"/>
    <w:rsid w:val="00563D51"/>
    <w:rsid w:val="005700B2"/>
    <w:rsid w:val="005724E3"/>
    <w:rsid w:val="00573336"/>
    <w:rsid w:val="00574870"/>
    <w:rsid w:val="005756F4"/>
    <w:rsid w:val="00577E91"/>
    <w:rsid w:val="0058066C"/>
    <w:rsid w:val="005811A2"/>
    <w:rsid w:val="00583039"/>
    <w:rsid w:val="00583482"/>
    <w:rsid w:val="00586E68"/>
    <w:rsid w:val="00596098"/>
    <w:rsid w:val="00596C6D"/>
    <w:rsid w:val="00597AD3"/>
    <w:rsid w:val="005A4170"/>
    <w:rsid w:val="005B4A0C"/>
    <w:rsid w:val="005B55C7"/>
    <w:rsid w:val="005B7F3B"/>
    <w:rsid w:val="005C3B4A"/>
    <w:rsid w:val="005C6A94"/>
    <w:rsid w:val="005C6F2A"/>
    <w:rsid w:val="005D12F9"/>
    <w:rsid w:val="005D3567"/>
    <w:rsid w:val="005D57AF"/>
    <w:rsid w:val="005D5E9E"/>
    <w:rsid w:val="005D5F81"/>
    <w:rsid w:val="005E2966"/>
    <w:rsid w:val="005E3B5F"/>
    <w:rsid w:val="005F0C6F"/>
    <w:rsid w:val="005F280A"/>
    <w:rsid w:val="005F3D76"/>
    <w:rsid w:val="005F7D21"/>
    <w:rsid w:val="0060041D"/>
    <w:rsid w:val="00610380"/>
    <w:rsid w:val="006110DD"/>
    <w:rsid w:val="00613723"/>
    <w:rsid w:val="00615282"/>
    <w:rsid w:val="00623F47"/>
    <w:rsid w:val="00625969"/>
    <w:rsid w:val="006266CB"/>
    <w:rsid w:val="0062703F"/>
    <w:rsid w:val="006360AF"/>
    <w:rsid w:val="00636A03"/>
    <w:rsid w:val="00641F60"/>
    <w:rsid w:val="00646128"/>
    <w:rsid w:val="00650260"/>
    <w:rsid w:val="0065521B"/>
    <w:rsid w:val="00660905"/>
    <w:rsid w:val="006629F0"/>
    <w:rsid w:val="00663C3B"/>
    <w:rsid w:val="00665978"/>
    <w:rsid w:val="00667E9E"/>
    <w:rsid w:val="00676B4C"/>
    <w:rsid w:val="00690AE3"/>
    <w:rsid w:val="00691FDF"/>
    <w:rsid w:val="00693ACF"/>
    <w:rsid w:val="00694CAB"/>
    <w:rsid w:val="006A1885"/>
    <w:rsid w:val="006A1B9A"/>
    <w:rsid w:val="006A612D"/>
    <w:rsid w:val="006A7E2D"/>
    <w:rsid w:val="006B080C"/>
    <w:rsid w:val="006B298B"/>
    <w:rsid w:val="006C1D88"/>
    <w:rsid w:val="006D2DB1"/>
    <w:rsid w:val="006E1664"/>
    <w:rsid w:val="006E4BF9"/>
    <w:rsid w:val="006E6A59"/>
    <w:rsid w:val="006E7C3D"/>
    <w:rsid w:val="006E7CE3"/>
    <w:rsid w:val="006F159E"/>
    <w:rsid w:val="006F4801"/>
    <w:rsid w:val="00702DAA"/>
    <w:rsid w:val="0070781F"/>
    <w:rsid w:val="00712369"/>
    <w:rsid w:val="0071261C"/>
    <w:rsid w:val="00716FE0"/>
    <w:rsid w:val="00721B32"/>
    <w:rsid w:val="007220AE"/>
    <w:rsid w:val="00724C6A"/>
    <w:rsid w:val="0073662A"/>
    <w:rsid w:val="00736B82"/>
    <w:rsid w:val="00736FE5"/>
    <w:rsid w:val="00741553"/>
    <w:rsid w:val="007433D0"/>
    <w:rsid w:val="00746887"/>
    <w:rsid w:val="00750194"/>
    <w:rsid w:val="00750E13"/>
    <w:rsid w:val="007512DD"/>
    <w:rsid w:val="00752DC5"/>
    <w:rsid w:val="00752E3B"/>
    <w:rsid w:val="00754B9A"/>
    <w:rsid w:val="00754E79"/>
    <w:rsid w:val="007576CC"/>
    <w:rsid w:val="007612CA"/>
    <w:rsid w:val="007643A4"/>
    <w:rsid w:val="007648C3"/>
    <w:rsid w:val="007660B4"/>
    <w:rsid w:val="00772E33"/>
    <w:rsid w:val="00773FD8"/>
    <w:rsid w:val="007773FC"/>
    <w:rsid w:val="00790493"/>
    <w:rsid w:val="007913DD"/>
    <w:rsid w:val="00793315"/>
    <w:rsid w:val="007945D2"/>
    <w:rsid w:val="00795DFC"/>
    <w:rsid w:val="00797199"/>
    <w:rsid w:val="00797DB1"/>
    <w:rsid w:val="007A11B8"/>
    <w:rsid w:val="007A1FE1"/>
    <w:rsid w:val="007A3F22"/>
    <w:rsid w:val="007A4A26"/>
    <w:rsid w:val="007A5702"/>
    <w:rsid w:val="007B1AA7"/>
    <w:rsid w:val="007B5432"/>
    <w:rsid w:val="007B650D"/>
    <w:rsid w:val="007C0DFC"/>
    <w:rsid w:val="007C0F16"/>
    <w:rsid w:val="007C470F"/>
    <w:rsid w:val="007D13A1"/>
    <w:rsid w:val="007D574B"/>
    <w:rsid w:val="007D6661"/>
    <w:rsid w:val="007E318F"/>
    <w:rsid w:val="007E6BD8"/>
    <w:rsid w:val="007F04DB"/>
    <w:rsid w:val="007F1ED4"/>
    <w:rsid w:val="007F4A65"/>
    <w:rsid w:val="007F51A8"/>
    <w:rsid w:val="007F5DB1"/>
    <w:rsid w:val="007F7787"/>
    <w:rsid w:val="00810761"/>
    <w:rsid w:val="00811B5D"/>
    <w:rsid w:val="008208D0"/>
    <w:rsid w:val="00822703"/>
    <w:rsid w:val="0082283A"/>
    <w:rsid w:val="00822EC4"/>
    <w:rsid w:val="00824259"/>
    <w:rsid w:val="008261F4"/>
    <w:rsid w:val="00826EF7"/>
    <w:rsid w:val="00830A62"/>
    <w:rsid w:val="0083371D"/>
    <w:rsid w:val="00833BDA"/>
    <w:rsid w:val="0083405F"/>
    <w:rsid w:val="008363DE"/>
    <w:rsid w:val="00842850"/>
    <w:rsid w:val="008436CA"/>
    <w:rsid w:val="008443B2"/>
    <w:rsid w:val="0084453E"/>
    <w:rsid w:val="00847F83"/>
    <w:rsid w:val="00856F22"/>
    <w:rsid w:val="0086090F"/>
    <w:rsid w:val="00865D80"/>
    <w:rsid w:val="00866DCE"/>
    <w:rsid w:val="008774B4"/>
    <w:rsid w:val="008775B5"/>
    <w:rsid w:val="00877E12"/>
    <w:rsid w:val="00880B19"/>
    <w:rsid w:val="0088579A"/>
    <w:rsid w:val="00885EB6"/>
    <w:rsid w:val="00891507"/>
    <w:rsid w:val="00891DD3"/>
    <w:rsid w:val="00895F1F"/>
    <w:rsid w:val="00896106"/>
    <w:rsid w:val="008A441E"/>
    <w:rsid w:val="008A6AE3"/>
    <w:rsid w:val="008B0A56"/>
    <w:rsid w:val="008B2CEB"/>
    <w:rsid w:val="008B65C7"/>
    <w:rsid w:val="008B6C9A"/>
    <w:rsid w:val="008C0C09"/>
    <w:rsid w:val="008C0D9B"/>
    <w:rsid w:val="008C2E26"/>
    <w:rsid w:val="008C40CF"/>
    <w:rsid w:val="008C672B"/>
    <w:rsid w:val="008D003B"/>
    <w:rsid w:val="008D1047"/>
    <w:rsid w:val="008D2416"/>
    <w:rsid w:val="008D4A6F"/>
    <w:rsid w:val="008D701B"/>
    <w:rsid w:val="008D783F"/>
    <w:rsid w:val="008E0D33"/>
    <w:rsid w:val="008E3877"/>
    <w:rsid w:val="008E69B8"/>
    <w:rsid w:val="008F161E"/>
    <w:rsid w:val="008F3EFB"/>
    <w:rsid w:val="008F5566"/>
    <w:rsid w:val="009019A9"/>
    <w:rsid w:val="0090237C"/>
    <w:rsid w:val="009026AE"/>
    <w:rsid w:val="009037FF"/>
    <w:rsid w:val="00907D57"/>
    <w:rsid w:val="00907E5C"/>
    <w:rsid w:val="00911BD7"/>
    <w:rsid w:val="009162C3"/>
    <w:rsid w:val="0091718E"/>
    <w:rsid w:val="00920E03"/>
    <w:rsid w:val="00923A0B"/>
    <w:rsid w:val="009255B2"/>
    <w:rsid w:val="00927BD3"/>
    <w:rsid w:val="0093187A"/>
    <w:rsid w:val="00932022"/>
    <w:rsid w:val="0093225B"/>
    <w:rsid w:val="00941512"/>
    <w:rsid w:val="00942FD4"/>
    <w:rsid w:val="00950A68"/>
    <w:rsid w:val="00950C7A"/>
    <w:rsid w:val="00950E0E"/>
    <w:rsid w:val="00950FEB"/>
    <w:rsid w:val="00953A06"/>
    <w:rsid w:val="00955C8C"/>
    <w:rsid w:val="0095692B"/>
    <w:rsid w:val="00957038"/>
    <w:rsid w:val="009607DF"/>
    <w:rsid w:val="00962596"/>
    <w:rsid w:val="00962E8B"/>
    <w:rsid w:val="009707FC"/>
    <w:rsid w:val="009710EE"/>
    <w:rsid w:val="00971191"/>
    <w:rsid w:val="00972FDE"/>
    <w:rsid w:val="009815F3"/>
    <w:rsid w:val="00982822"/>
    <w:rsid w:val="0098594A"/>
    <w:rsid w:val="0098707F"/>
    <w:rsid w:val="009874E3"/>
    <w:rsid w:val="00987F34"/>
    <w:rsid w:val="009905F3"/>
    <w:rsid w:val="00993AF0"/>
    <w:rsid w:val="00994990"/>
    <w:rsid w:val="00995110"/>
    <w:rsid w:val="00996AFD"/>
    <w:rsid w:val="009A01EF"/>
    <w:rsid w:val="009B0915"/>
    <w:rsid w:val="009B1B89"/>
    <w:rsid w:val="009C0DC9"/>
    <w:rsid w:val="009C2E01"/>
    <w:rsid w:val="009C4613"/>
    <w:rsid w:val="009D5AC1"/>
    <w:rsid w:val="009D5FEA"/>
    <w:rsid w:val="009E1C51"/>
    <w:rsid w:val="009E2314"/>
    <w:rsid w:val="009E29E7"/>
    <w:rsid w:val="009E6EC3"/>
    <w:rsid w:val="009F3547"/>
    <w:rsid w:val="009F631D"/>
    <w:rsid w:val="009F6424"/>
    <w:rsid w:val="00A021CB"/>
    <w:rsid w:val="00A06FE6"/>
    <w:rsid w:val="00A07F4D"/>
    <w:rsid w:val="00A10885"/>
    <w:rsid w:val="00A1500F"/>
    <w:rsid w:val="00A1709A"/>
    <w:rsid w:val="00A214C2"/>
    <w:rsid w:val="00A23B35"/>
    <w:rsid w:val="00A24056"/>
    <w:rsid w:val="00A25538"/>
    <w:rsid w:val="00A30360"/>
    <w:rsid w:val="00A347D6"/>
    <w:rsid w:val="00A357EB"/>
    <w:rsid w:val="00A42AFF"/>
    <w:rsid w:val="00A43752"/>
    <w:rsid w:val="00A43C46"/>
    <w:rsid w:val="00A45E83"/>
    <w:rsid w:val="00A46BB5"/>
    <w:rsid w:val="00A47678"/>
    <w:rsid w:val="00A50439"/>
    <w:rsid w:val="00A52E3A"/>
    <w:rsid w:val="00A538F2"/>
    <w:rsid w:val="00A54DC1"/>
    <w:rsid w:val="00A55997"/>
    <w:rsid w:val="00A57740"/>
    <w:rsid w:val="00A60A01"/>
    <w:rsid w:val="00A61F58"/>
    <w:rsid w:val="00A628A0"/>
    <w:rsid w:val="00A633BD"/>
    <w:rsid w:val="00A65205"/>
    <w:rsid w:val="00A67DDA"/>
    <w:rsid w:val="00A70269"/>
    <w:rsid w:val="00A72A2E"/>
    <w:rsid w:val="00A7618B"/>
    <w:rsid w:val="00A76DA6"/>
    <w:rsid w:val="00A82519"/>
    <w:rsid w:val="00A83307"/>
    <w:rsid w:val="00A839EA"/>
    <w:rsid w:val="00A85720"/>
    <w:rsid w:val="00A868B7"/>
    <w:rsid w:val="00A87173"/>
    <w:rsid w:val="00A874AD"/>
    <w:rsid w:val="00AA1E2B"/>
    <w:rsid w:val="00AB0084"/>
    <w:rsid w:val="00AB0531"/>
    <w:rsid w:val="00AB15EE"/>
    <w:rsid w:val="00AB2FBB"/>
    <w:rsid w:val="00AB3F6A"/>
    <w:rsid w:val="00AB6DA0"/>
    <w:rsid w:val="00AC3C51"/>
    <w:rsid w:val="00AC3CC2"/>
    <w:rsid w:val="00AC4658"/>
    <w:rsid w:val="00AD232A"/>
    <w:rsid w:val="00AD4C5C"/>
    <w:rsid w:val="00AD7413"/>
    <w:rsid w:val="00AE23E5"/>
    <w:rsid w:val="00AE4801"/>
    <w:rsid w:val="00AE6BC3"/>
    <w:rsid w:val="00AF4844"/>
    <w:rsid w:val="00AF5BBF"/>
    <w:rsid w:val="00AF6850"/>
    <w:rsid w:val="00B016DA"/>
    <w:rsid w:val="00B06E4D"/>
    <w:rsid w:val="00B1256F"/>
    <w:rsid w:val="00B254BE"/>
    <w:rsid w:val="00B2687E"/>
    <w:rsid w:val="00B26F1F"/>
    <w:rsid w:val="00B27D7E"/>
    <w:rsid w:val="00B27FC7"/>
    <w:rsid w:val="00B304CB"/>
    <w:rsid w:val="00B4359A"/>
    <w:rsid w:val="00B45737"/>
    <w:rsid w:val="00B47D01"/>
    <w:rsid w:val="00B523EE"/>
    <w:rsid w:val="00B535BD"/>
    <w:rsid w:val="00B55B1F"/>
    <w:rsid w:val="00B561AD"/>
    <w:rsid w:val="00B60ADA"/>
    <w:rsid w:val="00B61839"/>
    <w:rsid w:val="00B61F82"/>
    <w:rsid w:val="00B62F86"/>
    <w:rsid w:val="00B635C2"/>
    <w:rsid w:val="00B676B8"/>
    <w:rsid w:val="00B72229"/>
    <w:rsid w:val="00B74DBE"/>
    <w:rsid w:val="00B750AC"/>
    <w:rsid w:val="00B7695C"/>
    <w:rsid w:val="00B76B9F"/>
    <w:rsid w:val="00B77546"/>
    <w:rsid w:val="00B77637"/>
    <w:rsid w:val="00B809AB"/>
    <w:rsid w:val="00B81254"/>
    <w:rsid w:val="00B815E2"/>
    <w:rsid w:val="00B869AF"/>
    <w:rsid w:val="00B929AE"/>
    <w:rsid w:val="00B93486"/>
    <w:rsid w:val="00BA07DB"/>
    <w:rsid w:val="00BA0E6B"/>
    <w:rsid w:val="00BA2227"/>
    <w:rsid w:val="00BA3B2C"/>
    <w:rsid w:val="00BA7585"/>
    <w:rsid w:val="00BB2174"/>
    <w:rsid w:val="00BC2608"/>
    <w:rsid w:val="00BC3BC5"/>
    <w:rsid w:val="00BC40C8"/>
    <w:rsid w:val="00BD2504"/>
    <w:rsid w:val="00BE2F98"/>
    <w:rsid w:val="00BE391F"/>
    <w:rsid w:val="00BE39CD"/>
    <w:rsid w:val="00BE6A46"/>
    <w:rsid w:val="00BF0BE8"/>
    <w:rsid w:val="00BF2739"/>
    <w:rsid w:val="00BF2CC0"/>
    <w:rsid w:val="00BF3552"/>
    <w:rsid w:val="00BF3874"/>
    <w:rsid w:val="00BF4C71"/>
    <w:rsid w:val="00BF6204"/>
    <w:rsid w:val="00BF7E0F"/>
    <w:rsid w:val="00C01F43"/>
    <w:rsid w:val="00C04966"/>
    <w:rsid w:val="00C05364"/>
    <w:rsid w:val="00C103C4"/>
    <w:rsid w:val="00C13A11"/>
    <w:rsid w:val="00C16570"/>
    <w:rsid w:val="00C16B4E"/>
    <w:rsid w:val="00C17C05"/>
    <w:rsid w:val="00C20566"/>
    <w:rsid w:val="00C22C47"/>
    <w:rsid w:val="00C2482E"/>
    <w:rsid w:val="00C2572A"/>
    <w:rsid w:val="00C26B3B"/>
    <w:rsid w:val="00C278BA"/>
    <w:rsid w:val="00C33226"/>
    <w:rsid w:val="00C33328"/>
    <w:rsid w:val="00C3343C"/>
    <w:rsid w:val="00C43617"/>
    <w:rsid w:val="00C47CBE"/>
    <w:rsid w:val="00C5067E"/>
    <w:rsid w:val="00C51C45"/>
    <w:rsid w:val="00C54BB4"/>
    <w:rsid w:val="00C5636D"/>
    <w:rsid w:val="00C5717C"/>
    <w:rsid w:val="00C618F1"/>
    <w:rsid w:val="00C67790"/>
    <w:rsid w:val="00C7422D"/>
    <w:rsid w:val="00C74A9C"/>
    <w:rsid w:val="00C7572F"/>
    <w:rsid w:val="00C80708"/>
    <w:rsid w:val="00C84E71"/>
    <w:rsid w:val="00C902F2"/>
    <w:rsid w:val="00C909B0"/>
    <w:rsid w:val="00C91B2E"/>
    <w:rsid w:val="00C92500"/>
    <w:rsid w:val="00CA12E9"/>
    <w:rsid w:val="00CA2336"/>
    <w:rsid w:val="00CA3527"/>
    <w:rsid w:val="00CA7C3E"/>
    <w:rsid w:val="00CB0C62"/>
    <w:rsid w:val="00CB3DFA"/>
    <w:rsid w:val="00CC051D"/>
    <w:rsid w:val="00CD02D4"/>
    <w:rsid w:val="00CD0672"/>
    <w:rsid w:val="00CD0701"/>
    <w:rsid w:val="00CD199D"/>
    <w:rsid w:val="00CD22D8"/>
    <w:rsid w:val="00CD2803"/>
    <w:rsid w:val="00CD2CC6"/>
    <w:rsid w:val="00CD640E"/>
    <w:rsid w:val="00CD6A99"/>
    <w:rsid w:val="00CD7BBD"/>
    <w:rsid w:val="00CE052F"/>
    <w:rsid w:val="00CE2406"/>
    <w:rsid w:val="00CE2D46"/>
    <w:rsid w:val="00CE4208"/>
    <w:rsid w:val="00CE599E"/>
    <w:rsid w:val="00CF0CCE"/>
    <w:rsid w:val="00CF22DF"/>
    <w:rsid w:val="00CF25E2"/>
    <w:rsid w:val="00CF5261"/>
    <w:rsid w:val="00CF5CEF"/>
    <w:rsid w:val="00CF6757"/>
    <w:rsid w:val="00D02280"/>
    <w:rsid w:val="00D02BEE"/>
    <w:rsid w:val="00D13138"/>
    <w:rsid w:val="00D14A50"/>
    <w:rsid w:val="00D21F0C"/>
    <w:rsid w:val="00D2231F"/>
    <w:rsid w:val="00D31018"/>
    <w:rsid w:val="00D34611"/>
    <w:rsid w:val="00D35AB1"/>
    <w:rsid w:val="00D36956"/>
    <w:rsid w:val="00D36BB5"/>
    <w:rsid w:val="00D42880"/>
    <w:rsid w:val="00D47E62"/>
    <w:rsid w:val="00D52286"/>
    <w:rsid w:val="00D52E69"/>
    <w:rsid w:val="00D53A33"/>
    <w:rsid w:val="00D607D9"/>
    <w:rsid w:val="00D621CE"/>
    <w:rsid w:val="00D6519C"/>
    <w:rsid w:val="00D654AF"/>
    <w:rsid w:val="00D73052"/>
    <w:rsid w:val="00D73411"/>
    <w:rsid w:val="00D73CF9"/>
    <w:rsid w:val="00D7482E"/>
    <w:rsid w:val="00D74B7C"/>
    <w:rsid w:val="00D758D9"/>
    <w:rsid w:val="00D760FF"/>
    <w:rsid w:val="00D76C24"/>
    <w:rsid w:val="00D81F38"/>
    <w:rsid w:val="00D86B59"/>
    <w:rsid w:val="00D93116"/>
    <w:rsid w:val="00D93CB7"/>
    <w:rsid w:val="00D944CF"/>
    <w:rsid w:val="00D96FC7"/>
    <w:rsid w:val="00DA1BAE"/>
    <w:rsid w:val="00DA3751"/>
    <w:rsid w:val="00DA3EA5"/>
    <w:rsid w:val="00DA49D8"/>
    <w:rsid w:val="00DA7713"/>
    <w:rsid w:val="00DB2D0B"/>
    <w:rsid w:val="00DB37EE"/>
    <w:rsid w:val="00DB45BB"/>
    <w:rsid w:val="00DC42CC"/>
    <w:rsid w:val="00DC4CD9"/>
    <w:rsid w:val="00DD0AE4"/>
    <w:rsid w:val="00DD3FE8"/>
    <w:rsid w:val="00DD454D"/>
    <w:rsid w:val="00DE3788"/>
    <w:rsid w:val="00DF1EDB"/>
    <w:rsid w:val="00DF4F5F"/>
    <w:rsid w:val="00DF7DB3"/>
    <w:rsid w:val="00E01956"/>
    <w:rsid w:val="00E0313F"/>
    <w:rsid w:val="00E05A2D"/>
    <w:rsid w:val="00E06989"/>
    <w:rsid w:val="00E10627"/>
    <w:rsid w:val="00E120FA"/>
    <w:rsid w:val="00E14F5F"/>
    <w:rsid w:val="00E164FE"/>
    <w:rsid w:val="00E1788F"/>
    <w:rsid w:val="00E17B6B"/>
    <w:rsid w:val="00E3120F"/>
    <w:rsid w:val="00E333DF"/>
    <w:rsid w:val="00E33961"/>
    <w:rsid w:val="00E36768"/>
    <w:rsid w:val="00E36B47"/>
    <w:rsid w:val="00E3766F"/>
    <w:rsid w:val="00E409E5"/>
    <w:rsid w:val="00E40BB6"/>
    <w:rsid w:val="00E42708"/>
    <w:rsid w:val="00E42977"/>
    <w:rsid w:val="00E443D3"/>
    <w:rsid w:val="00E47B0E"/>
    <w:rsid w:val="00E511E8"/>
    <w:rsid w:val="00E53A5D"/>
    <w:rsid w:val="00E55BE3"/>
    <w:rsid w:val="00E55DD5"/>
    <w:rsid w:val="00E613B0"/>
    <w:rsid w:val="00E66E1A"/>
    <w:rsid w:val="00E72E39"/>
    <w:rsid w:val="00E80B28"/>
    <w:rsid w:val="00E81AEB"/>
    <w:rsid w:val="00E87640"/>
    <w:rsid w:val="00E87AA9"/>
    <w:rsid w:val="00E919FE"/>
    <w:rsid w:val="00E92352"/>
    <w:rsid w:val="00E93D2C"/>
    <w:rsid w:val="00E9437D"/>
    <w:rsid w:val="00E962E5"/>
    <w:rsid w:val="00EA0AE8"/>
    <w:rsid w:val="00EA199A"/>
    <w:rsid w:val="00EA46EE"/>
    <w:rsid w:val="00EB0BB7"/>
    <w:rsid w:val="00EB30D0"/>
    <w:rsid w:val="00EB36A0"/>
    <w:rsid w:val="00EB4141"/>
    <w:rsid w:val="00EB7C1F"/>
    <w:rsid w:val="00EC2733"/>
    <w:rsid w:val="00EC3AA0"/>
    <w:rsid w:val="00ED233F"/>
    <w:rsid w:val="00ED365A"/>
    <w:rsid w:val="00ED72B0"/>
    <w:rsid w:val="00EE1769"/>
    <w:rsid w:val="00EE32AB"/>
    <w:rsid w:val="00EE53CD"/>
    <w:rsid w:val="00EE620F"/>
    <w:rsid w:val="00EF06B4"/>
    <w:rsid w:val="00EF5448"/>
    <w:rsid w:val="00F012FC"/>
    <w:rsid w:val="00F03EAE"/>
    <w:rsid w:val="00F05E2F"/>
    <w:rsid w:val="00F101FB"/>
    <w:rsid w:val="00F17691"/>
    <w:rsid w:val="00F17FAC"/>
    <w:rsid w:val="00F23F29"/>
    <w:rsid w:val="00F26EEF"/>
    <w:rsid w:val="00F2758C"/>
    <w:rsid w:val="00F310D0"/>
    <w:rsid w:val="00F353DC"/>
    <w:rsid w:val="00F40E1F"/>
    <w:rsid w:val="00F429DF"/>
    <w:rsid w:val="00F4637A"/>
    <w:rsid w:val="00F508A0"/>
    <w:rsid w:val="00F50BAF"/>
    <w:rsid w:val="00F53929"/>
    <w:rsid w:val="00F55E44"/>
    <w:rsid w:val="00F60870"/>
    <w:rsid w:val="00F60A94"/>
    <w:rsid w:val="00F60B37"/>
    <w:rsid w:val="00F72E8A"/>
    <w:rsid w:val="00F75529"/>
    <w:rsid w:val="00F75817"/>
    <w:rsid w:val="00F819C6"/>
    <w:rsid w:val="00F84399"/>
    <w:rsid w:val="00F84F82"/>
    <w:rsid w:val="00F85C0A"/>
    <w:rsid w:val="00F87637"/>
    <w:rsid w:val="00F92004"/>
    <w:rsid w:val="00F946C9"/>
    <w:rsid w:val="00F94E38"/>
    <w:rsid w:val="00FA35B6"/>
    <w:rsid w:val="00FA3F53"/>
    <w:rsid w:val="00FA532E"/>
    <w:rsid w:val="00FB17F7"/>
    <w:rsid w:val="00FB5867"/>
    <w:rsid w:val="00FC05A4"/>
    <w:rsid w:val="00FC3729"/>
    <w:rsid w:val="00FD24AC"/>
    <w:rsid w:val="00FE0981"/>
    <w:rsid w:val="00FE381A"/>
    <w:rsid w:val="00FE415D"/>
    <w:rsid w:val="00FE493A"/>
    <w:rsid w:val="00FF1517"/>
    <w:rsid w:val="00FF2611"/>
    <w:rsid w:val="00FF2ACF"/>
    <w:rsid w:val="00FF3040"/>
    <w:rsid w:val="00FF3EAB"/>
    <w:rsid w:val="00FF5749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2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67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670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233F"/>
    <w:rPr>
      <w:rFonts w:cs="Times New Roman"/>
      <w:b/>
      <w:bCs/>
    </w:rPr>
  </w:style>
  <w:style w:type="paragraph" w:customStyle="1" w:styleId="ecxmsonormal">
    <w:name w:val="ecxmsonormal"/>
    <w:basedOn w:val="Normal"/>
    <w:uiPriority w:val="99"/>
    <w:rsid w:val="00385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7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8B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A761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aoeeu">
    <w:name w:val="Aaoeeu"/>
    <w:uiPriority w:val="99"/>
    <w:rsid w:val="007660B4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tenutacalcababbi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nutacalcababbio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tenutacalcababb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nutacalcababbi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AT TENUTA CALCABABBIO CENTRO ENOCULTURALE</dc:title>
  <dc:subject/>
  <dc:creator>Clifton</dc:creator>
  <cp:keywords/>
  <dc:description/>
  <cp:lastModifiedBy>Annapaola Frassi</cp:lastModifiedBy>
  <cp:revision>2</cp:revision>
  <cp:lastPrinted>2013-05-25T10:03:00Z</cp:lastPrinted>
  <dcterms:created xsi:type="dcterms:W3CDTF">2013-06-05T09:10:00Z</dcterms:created>
  <dcterms:modified xsi:type="dcterms:W3CDTF">2013-06-05T09:10:00Z</dcterms:modified>
</cp:coreProperties>
</file>